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59" w:rsidRDefault="00141F05" w:rsidP="00F35CF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5 </w:t>
      </w:r>
      <w:r w:rsidR="00F35CF8" w:rsidRPr="00F35CF8">
        <w:rPr>
          <w:rFonts w:ascii="Comic Sans MS" w:hAnsi="Comic Sans MS"/>
          <w:b/>
          <w:u w:val="single"/>
        </w:rPr>
        <w:t>Homework</w:t>
      </w:r>
      <w:r>
        <w:rPr>
          <w:rFonts w:ascii="Comic Sans MS" w:hAnsi="Comic Sans MS"/>
          <w:b/>
          <w:u w:val="single"/>
        </w:rPr>
        <w:t xml:space="preserve"> – Summer Term  </w:t>
      </w:r>
      <w:r w:rsidR="00656A45">
        <w:rPr>
          <w:rFonts w:ascii="Comic Sans MS" w:hAnsi="Comic Sans MS"/>
          <w:b/>
          <w:u w:val="single"/>
        </w:rPr>
        <w:t xml:space="preserve"> </w:t>
      </w:r>
    </w:p>
    <w:p w:rsidR="00F35CF8" w:rsidRPr="00F35CF8" w:rsidRDefault="00F35CF8" w:rsidP="00F35CF8">
      <w:pPr>
        <w:rPr>
          <w:rFonts w:ascii="Comic Sans MS" w:hAnsi="Comic Sans MS"/>
          <w:sz w:val="20"/>
        </w:rPr>
      </w:pPr>
      <w:r w:rsidRPr="00F35CF8">
        <w:rPr>
          <w:rFonts w:ascii="Comic Sans MS" w:hAnsi="Comic Sans MS"/>
          <w:sz w:val="20"/>
        </w:rPr>
        <w:t>Homework will be given out on a Friday</w:t>
      </w:r>
      <w:r w:rsidR="00656A45">
        <w:rPr>
          <w:rFonts w:ascii="Comic Sans MS" w:hAnsi="Comic Sans MS"/>
          <w:sz w:val="20"/>
        </w:rPr>
        <w:t>s</w:t>
      </w:r>
      <w:r w:rsidRPr="00F35CF8">
        <w:rPr>
          <w:rFonts w:ascii="Comic Sans MS" w:hAnsi="Comic Sans MS"/>
          <w:sz w:val="20"/>
        </w:rPr>
        <w:t xml:space="preserve"> and </w:t>
      </w:r>
      <w:r w:rsidR="00656A45">
        <w:rPr>
          <w:rFonts w:ascii="Comic Sans MS" w:hAnsi="Comic Sans MS"/>
          <w:sz w:val="20"/>
        </w:rPr>
        <w:t xml:space="preserve">handed back in on </w:t>
      </w:r>
      <w:r w:rsidR="00036BC4">
        <w:rPr>
          <w:rFonts w:ascii="Comic Sans MS" w:hAnsi="Comic Sans MS"/>
          <w:b/>
          <w:sz w:val="20"/>
          <w:u w:val="single"/>
        </w:rPr>
        <w:t>Wednesday</w:t>
      </w:r>
      <w:r w:rsidR="00656A45">
        <w:rPr>
          <w:rFonts w:ascii="Comic Sans MS" w:hAnsi="Comic Sans MS"/>
          <w:b/>
          <w:sz w:val="20"/>
          <w:u w:val="single"/>
        </w:rPr>
        <w:t>s</w:t>
      </w:r>
      <w:r w:rsidR="00036BC4">
        <w:rPr>
          <w:rFonts w:ascii="Comic Sans MS" w:hAnsi="Comic Sans MS"/>
          <w:sz w:val="20"/>
        </w:rPr>
        <w:t xml:space="preserve">. </w:t>
      </w:r>
      <w:r w:rsidR="009670A0">
        <w:rPr>
          <w:rFonts w:ascii="Comic Sans MS" w:hAnsi="Comic Sans MS"/>
          <w:sz w:val="20"/>
        </w:rPr>
        <w:t xml:space="preserve">We expect children to complete </w:t>
      </w:r>
      <w:r w:rsidR="00141F05" w:rsidRPr="008544B0">
        <w:rPr>
          <w:rFonts w:ascii="Comic Sans MS" w:hAnsi="Comic Sans MS"/>
          <w:b/>
          <w:sz w:val="20"/>
        </w:rPr>
        <w:t>10</w:t>
      </w:r>
      <w:r w:rsidR="00656A45" w:rsidRPr="008544B0">
        <w:rPr>
          <w:rFonts w:ascii="Comic Sans MS" w:hAnsi="Comic Sans MS"/>
          <w:b/>
          <w:sz w:val="20"/>
        </w:rPr>
        <w:t xml:space="preserve"> homework tasks</w:t>
      </w:r>
      <w:r w:rsidR="000E7306" w:rsidRPr="008544B0">
        <w:rPr>
          <w:rFonts w:ascii="Comic Sans MS" w:hAnsi="Comic Sans MS"/>
          <w:b/>
          <w:sz w:val="20"/>
        </w:rPr>
        <w:t xml:space="preserve"> by </w:t>
      </w:r>
      <w:r w:rsidR="000E7306" w:rsidRPr="008544B0">
        <w:rPr>
          <w:rFonts w:ascii="Comic Sans MS" w:hAnsi="Comic Sans MS"/>
          <w:b/>
          <w:sz w:val="20"/>
          <w:u w:val="single"/>
        </w:rPr>
        <w:t>Wednesday</w:t>
      </w:r>
      <w:r w:rsidR="008544B0" w:rsidRPr="008544B0">
        <w:rPr>
          <w:rFonts w:ascii="Comic Sans MS" w:hAnsi="Comic Sans MS"/>
          <w:b/>
          <w:sz w:val="20"/>
          <w:u w:val="single"/>
        </w:rPr>
        <w:t xml:space="preserve"> 7</w:t>
      </w:r>
      <w:r w:rsidR="008544B0" w:rsidRPr="008544B0">
        <w:rPr>
          <w:rFonts w:ascii="Comic Sans MS" w:hAnsi="Comic Sans MS"/>
          <w:b/>
          <w:sz w:val="20"/>
          <w:u w:val="single"/>
          <w:vertAlign w:val="superscript"/>
        </w:rPr>
        <w:t>th</w:t>
      </w:r>
      <w:r w:rsidR="008544B0" w:rsidRPr="008544B0">
        <w:rPr>
          <w:rFonts w:ascii="Comic Sans MS" w:hAnsi="Comic Sans MS"/>
          <w:b/>
          <w:sz w:val="20"/>
          <w:u w:val="single"/>
        </w:rPr>
        <w:t xml:space="preserve"> July</w:t>
      </w:r>
      <w:r w:rsidR="008544B0">
        <w:rPr>
          <w:rFonts w:ascii="Comic Sans MS" w:hAnsi="Comic Sans MS"/>
          <w:sz w:val="20"/>
        </w:rPr>
        <w:t xml:space="preserve">. </w:t>
      </w:r>
      <w:r w:rsidR="00FF5A3A">
        <w:rPr>
          <w:rFonts w:ascii="Comic Sans MS" w:hAnsi="Comic Sans MS"/>
          <w:sz w:val="20"/>
        </w:rPr>
        <w:t>The tasks in the grey boxes should b</w:t>
      </w:r>
      <w:r w:rsidR="00141F05">
        <w:rPr>
          <w:rFonts w:ascii="Comic Sans MS" w:hAnsi="Comic Sans MS"/>
          <w:sz w:val="20"/>
        </w:rPr>
        <w:t>e carried out every</w:t>
      </w:r>
      <w:r w:rsidR="00C0196A">
        <w:rPr>
          <w:rFonts w:ascii="Comic Sans MS" w:hAnsi="Comic Sans MS"/>
          <w:sz w:val="20"/>
        </w:rPr>
        <w:t xml:space="preserve"> week</w:t>
      </w:r>
      <w:r w:rsidR="00FF5A3A">
        <w:rPr>
          <w:rFonts w:ascii="Comic Sans MS" w:hAnsi="Comic Sans MS"/>
          <w:sz w:val="20"/>
        </w:rPr>
        <w:t xml:space="preserve">.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141F05" w:rsidRPr="00234B46" w:rsidTr="00141F05">
        <w:tc>
          <w:tcPr>
            <w:tcW w:w="10773" w:type="dxa"/>
            <w:gridSpan w:val="4"/>
            <w:shd w:val="clear" w:color="auto" w:fill="D9D9D9" w:themeFill="background1" w:themeFillShade="D9"/>
          </w:tcPr>
          <w:p w:rsidR="00141F05" w:rsidRDefault="00141F05" w:rsidP="00141F0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 tasks</w:t>
            </w:r>
          </w:p>
        </w:tc>
      </w:tr>
      <w:tr w:rsidR="00141F05" w:rsidRPr="00234B46" w:rsidTr="00141F05">
        <w:tc>
          <w:tcPr>
            <w:tcW w:w="2693" w:type="dxa"/>
            <w:shd w:val="clear" w:color="auto" w:fill="D9D9D9" w:themeFill="background1" w:themeFillShade="D9"/>
          </w:tcPr>
          <w:p w:rsidR="00141F05" w:rsidRPr="009D6AA5" w:rsidRDefault="008516AB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:rsidR="008516AB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sz w:val="20"/>
                <w:szCs w:val="20"/>
              </w:rPr>
              <w:t xml:space="preserve">Go onto Times Tables Rock Stars to practice your times tables at least once a week. </w:t>
            </w:r>
          </w:p>
          <w:p w:rsidR="00C0196A" w:rsidRPr="008516AB" w:rsidRDefault="008516AB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Sutton’s groups: you have your extra maths tasks to complete.  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Spelling 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5</w:t>
            </w:r>
            <w:r w:rsidR="008516AB">
              <w:rPr>
                <w:rFonts w:ascii="Comic Sans MS" w:hAnsi="Comic Sans MS"/>
                <w:sz w:val="20"/>
                <w:szCs w:val="20"/>
              </w:rPr>
              <w:t xml:space="preserve"> spellings a week</w:t>
            </w:r>
            <w:r w:rsidRPr="00234B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from your word list and </w:t>
            </w:r>
            <w:r w:rsidR="00BE1841">
              <w:rPr>
                <w:rFonts w:ascii="Comic Sans MS" w:hAnsi="Comic Sans MS"/>
                <w:sz w:val="20"/>
                <w:szCs w:val="20"/>
              </w:rPr>
              <w:t>practis</w:t>
            </w:r>
            <w:bookmarkStart w:id="0" w:name="_GoBack"/>
            <w:bookmarkEnd w:id="0"/>
            <w:r w:rsidRPr="00234B46">
              <w:rPr>
                <w:rFonts w:ascii="Comic Sans MS" w:hAnsi="Comic Sans MS"/>
                <w:sz w:val="20"/>
                <w:szCs w:val="20"/>
              </w:rPr>
              <w:t xml:space="preserve">e these. </w:t>
            </w:r>
            <w:r w:rsidR="000E7306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Pr="00234B46">
              <w:rPr>
                <w:rFonts w:ascii="Comic Sans MS" w:hAnsi="Comic Sans MS"/>
                <w:sz w:val="20"/>
                <w:szCs w:val="20"/>
              </w:rPr>
              <w:t>them into a sentence</w:t>
            </w:r>
            <w:r w:rsidR="000E7306">
              <w:rPr>
                <w:rFonts w:ascii="Comic Sans MS" w:hAnsi="Comic Sans MS"/>
                <w:sz w:val="20"/>
                <w:szCs w:val="20"/>
              </w:rPr>
              <w:t xml:space="preserve"> in your homework books.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0196A" w:rsidRDefault="00C0196A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44B0" w:rsidRDefault="008544B0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1B6760" w:rsidRDefault="00141F0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41F05" w:rsidRDefault="00141F0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</w:p>
          <w:p w:rsidR="00141F05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some time to practise your reading. This could be your reading book, a magazine, instructions</w:t>
            </w:r>
            <w:r w:rsidR="009D6AA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anything. There is so much around us to read! 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1B6760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41F05" w:rsidRDefault="00141F0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</w:t>
            </w:r>
          </w:p>
          <w:p w:rsidR="008544B0" w:rsidRPr="00A373E5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 task on Purple Mash if you hav</w:t>
            </w:r>
            <w:r w:rsidR="008544B0">
              <w:rPr>
                <w:rFonts w:ascii="Comic Sans MS" w:hAnsi="Comic Sans MS"/>
                <w:sz w:val="20"/>
                <w:szCs w:val="20"/>
              </w:rPr>
              <w:t>e a computer or tablet at home. We will check online to see your fabulous work.</w:t>
            </w:r>
          </w:p>
          <w:p w:rsidR="00C0196A" w:rsidRDefault="00C0196A" w:rsidP="00141F05">
            <w:pPr>
              <w:ind w:right="116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196A" w:rsidRDefault="00C0196A" w:rsidP="00141F05">
            <w:pPr>
              <w:ind w:right="116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41F05" w:rsidRPr="00234B46" w:rsidRDefault="00141F05" w:rsidP="00141F05">
            <w:pPr>
              <w:ind w:right="1161"/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41F05" w:rsidRPr="00234B46" w:rsidTr="00141F05">
        <w:tc>
          <w:tcPr>
            <w:tcW w:w="10773" w:type="dxa"/>
            <w:gridSpan w:val="4"/>
            <w:shd w:val="clear" w:color="auto" w:fill="auto"/>
          </w:tcPr>
          <w:p w:rsidR="00141F05" w:rsidRPr="00141F05" w:rsidRDefault="00141F05" w:rsidP="00141F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05">
              <w:rPr>
                <w:rFonts w:ascii="Comic Sans MS" w:hAnsi="Comic Sans MS"/>
                <w:b/>
                <w:sz w:val="20"/>
                <w:szCs w:val="20"/>
              </w:rPr>
              <w:t xml:space="preserve">Other tasks </w:t>
            </w:r>
          </w:p>
        </w:tc>
      </w:tr>
      <w:tr w:rsidR="00141F05" w:rsidRPr="00234B46" w:rsidTr="00141F05">
        <w:tc>
          <w:tcPr>
            <w:tcW w:w="2693" w:type="dxa"/>
            <w:shd w:val="clear" w:color="auto" w:fill="auto"/>
          </w:tcPr>
          <w:p w:rsidR="00C0196A" w:rsidRDefault="00C0196A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Can you solve it?</w:t>
            </w:r>
          </w:p>
          <w:p w:rsidR="00C0196A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* or ** questions to answer:</w:t>
            </w:r>
          </w:p>
          <w:p w:rsidR="00C0196A" w:rsidRDefault="00C0196A" w:rsidP="00C0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6AB">
              <w:rPr>
                <w:rFonts w:ascii="Comic Sans MS" w:hAnsi="Comic Sans MS"/>
                <w:b/>
                <w:sz w:val="20"/>
                <w:szCs w:val="20"/>
              </w:rPr>
              <w:t xml:space="preserve">*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r w:rsidRPr="008516AB">
              <w:rPr>
                <w:rFonts w:ascii="Comic Sans MS" w:hAnsi="Comic Sans MS"/>
                <w:b/>
                <w:sz w:val="20"/>
                <w:szCs w:val="20"/>
              </w:rPr>
              <w:t>**</w:t>
            </w:r>
          </w:p>
          <w:p w:rsidR="00C0196A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 + 1.4            3.02 + 1.19</w:t>
            </w:r>
          </w:p>
          <w:p w:rsidR="00C0196A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3.6 + 1.2          738.1 + 6.01</w:t>
            </w:r>
          </w:p>
          <w:p w:rsidR="00C0196A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 + 4.2       56.01 + 7.04</w:t>
            </w:r>
          </w:p>
          <w:p w:rsidR="00C0196A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81.6 – 10.4     62.8 - 0.035</w:t>
            </w:r>
          </w:p>
          <w:p w:rsidR="00C0196A" w:rsidRPr="00C0196A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52.6 – 18.4   83.63 – 8.932     </w:t>
            </w:r>
          </w:p>
          <w:p w:rsidR="008544B0" w:rsidRPr="008544B0" w:rsidRDefault="008544B0" w:rsidP="00C0196A">
            <w:pPr>
              <w:rPr>
                <w:rFonts w:ascii="Comic Sans MS" w:hAnsi="Comic Sans MS"/>
                <w:sz w:val="20"/>
                <w:szCs w:val="20"/>
              </w:rPr>
            </w:pPr>
            <w:r w:rsidRPr="008544B0">
              <w:rPr>
                <w:rFonts w:ascii="Comic Sans MS" w:hAnsi="Comic Sans MS"/>
                <w:sz w:val="20"/>
                <w:szCs w:val="20"/>
              </w:rPr>
              <w:t>6.32 – 1.02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89.02 – 0.06</w:t>
            </w:r>
          </w:p>
          <w:p w:rsidR="00C0196A" w:rsidRPr="00234B46" w:rsidRDefault="00C0196A" w:rsidP="00C019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Default="00C0196A" w:rsidP="00C0196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  <w:shd w:val="clear" w:color="auto" w:fill="auto"/>
          </w:tcPr>
          <w:p w:rsidR="00141F05" w:rsidRDefault="009D6AA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Ready for blast off?</w:t>
            </w:r>
          </w:p>
          <w:p w:rsidR="00C0196A" w:rsidRPr="00C0196A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Build, draw or write about your own rocket ready for a mission to the moon. What is it called? What features will it have? </w:t>
            </w:r>
            <w:r w:rsidR="008544B0">
              <w:rPr>
                <w:rFonts w:ascii="Comic Sans MS" w:hAnsi="Comic Sans MS"/>
                <w:sz w:val="20"/>
                <w:szCs w:val="20"/>
              </w:rPr>
              <w:t xml:space="preserve">What safety features does it have? </w:t>
            </w:r>
            <w:r>
              <w:rPr>
                <w:rFonts w:ascii="Comic Sans MS" w:hAnsi="Comic Sans MS"/>
                <w:sz w:val="20"/>
                <w:szCs w:val="20"/>
              </w:rPr>
              <w:t>Why have you chosen certain colours?</w:t>
            </w:r>
          </w:p>
          <w:p w:rsidR="009D6AA5" w:rsidRPr="00234B46" w:rsidRDefault="009D6AA5" w:rsidP="009D6A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9D6AA5" w:rsidRPr="009D6AA5" w:rsidRDefault="009D6AA5" w:rsidP="009D6AA5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  <w:shd w:val="clear" w:color="auto" w:fill="auto"/>
          </w:tcPr>
          <w:p w:rsidR="000E7306" w:rsidRDefault="000E7306" w:rsidP="000E730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What’s cooking?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set of instructions for making a meal of your choice. Include: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-list of ingredients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-method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-numbered steps</w:t>
            </w:r>
          </w:p>
          <w:p w:rsidR="000E7306" w:rsidRPr="00C0196A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-Time openers (First, Next, After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E7306" w:rsidRPr="00234B46" w:rsidRDefault="000E7306" w:rsidP="000E73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234B4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4" w:type="dxa"/>
            <w:shd w:val="clear" w:color="auto" w:fill="auto"/>
          </w:tcPr>
          <w:p w:rsidR="00C0196A" w:rsidRDefault="00C0196A" w:rsidP="00C0196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is special to you?</w:t>
            </w:r>
          </w:p>
          <w:p w:rsidR="00C0196A" w:rsidRPr="009D6AA5" w:rsidRDefault="00C0196A" w:rsidP="00C0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religions have special images, people and objects. What is special to you. Choose 5 things (objects or people) and explain why they are special to you. You can add drawings in too. </w:t>
            </w:r>
          </w:p>
          <w:p w:rsidR="008544B0" w:rsidRDefault="008544B0" w:rsidP="00C0196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196A" w:rsidRPr="00234B46" w:rsidRDefault="00C0196A" w:rsidP="00C019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1B6760" w:rsidRDefault="00C0196A" w:rsidP="00C0196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</w:tr>
      <w:tr w:rsidR="00141F05" w:rsidRPr="00234B46" w:rsidTr="00141F05">
        <w:tc>
          <w:tcPr>
            <w:tcW w:w="2693" w:type="dxa"/>
          </w:tcPr>
          <w:p w:rsidR="000E7306" w:rsidRPr="009D6AA5" w:rsidRDefault="000E7306" w:rsidP="000E730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D6AA5">
              <w:rPr>
                <w:rFonts w:ascii="Comic Sans MS" w:hAnsi="Comic Sans MS"/>
                <w:b/>
                <w:sz w:val="20"/>
                <w:szCs w:val="20"/>
                <w:u w:val="single"/>
              </w:rPr>
              <w:t>Which planet?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your own planet. Make sure you include: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-diagram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-labelled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-at least 5 features on your planet</w:t>
            </w:r>
          </w:p>
          <w:p w:rsidR="008516AB" w:rsidRDefault="00B0305F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-life on the planet</w:t>
            </w:r>
          </w:p>
          <w:p w:rsidR="008516AB" w:rsidRDefault="00B0305F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-name</w:t>
            </w:r>
          </w:p>
          <w:p w:rsidR="008516AB" w:rsidRPr="00B0305F" w:rsidRDefault="00B0305F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-location (which planet is it near to)</w:t>
            </w:r>
          </w:p>
          <w:p w:rsidR="000E7306" w:rsidRPr="00234B46" w:rsidRDefault="000E7306" w:rsidP="000E73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9D6AA5" w:rsidRPr="009D6AA5" w:rsidRDefault="000E7306" w:rsidP="009D6AA5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</w:tcPr>
          <w:p w:rsidR="00141F05" w:rsidRDefault="00C0196A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 are us!</w:t>
            </w:r>
          </w:p>
          <w:p w:rsidR="008516AB" w:rsidRDefault="00C0196A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poem which celebrates our diverse world. Think about different cultures, genders, r</w:t>
            </w:r>
            <w:r w:rsidR="008516AB">
              <w:rPr>
                <w:rFonts w:ascii="Comic Sans MS" w:hAnsi="Comic Sans MS"/>
                <w:sz w:val="20"/>
                <w:szCs w:val="20"/>
              </w:rPr>
              <w:t xml:space="preserve">eligions, communities and races. </w:t>
            </w:r>
          </w:p>
          <w:p w:rsidR="008516AB" w:rsidRDefault="008516AB" w:rsidP="00141F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16AB" w:rsidRDefault="008516AB" w:rsidP="00141F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16AB" w:rsidRDefault="008516AB" w:rsidP="00141F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16AB" w:rsidRDefault="008516AB" w:rsidP="00141F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41F05" w:rsidRPr="008516AB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487215" w:rsidRDefault="00141F05" w:rsidP="00141F0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</w:tcPr>
          <w:p w:rsidR="00141F05" w:rsidRDefault="000E7306" w:rsidP="00C0196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What’s the value?</w:t>
            </w:r>
          </w:p>
          <w:p w:rsidR="000E7306" w:rsidRDefault="000E7306" w:rsidP="00C0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the value of the digit in bold:</w:t>
            </w:r>
          </w:p>
          <w:p w:rsidR="000E7306" w:rsidRDefault="000E7306" w:rsidP="00C0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82,</w:t>
            </w:r>
            <w:r w:rsidRPr="000E7306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 xml:space="preserve">32                 </w:t>
            </w:r>
          </w:p>
          <w:p w:rsidR="000E7306" w:rsidRDefault="000E7306" w:rsidP="00C0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916,88</w:t>
            </w:r>
            <w:r w:rsidRPr="000E730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</w:p>
          <w:p w:rsidR="000E7306" w:rsidRDefault="000E7306" w:rsidP="00C0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946.</w:t>
            </w:r>
            <w:r w:rsidRPr="000E730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</w:p>
          <w:p w:rsidR="000E7306" w:rsidRDefault="000E7306" w:rsidP="00C0196A">
            <w:pPr>
              <w:rPr>
                <w:rFonts w:ascii="Comic Sans MS" w:hAnsi="Comic Sans MS"/>
                <w:sz w:val="20"/>
                <w:szCs w:val="20"/>
              </w:rPr>
            </w:pPr>
            <w:r w:rsidRPr="000E7306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4.92                   </w:t>
            </w:r>
          </w:p>
          <w:p w:rsidR="000E7306" w:rsidRPr="000E7306" w:rsidRDefault="000E7306" w:rsidP="00C0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24.7</w:t>
            </w:r>
            <w:r w:rsidRPr="000E7306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</w:p>
          <w:p w:rsidR="008516AB" w:rsidRDefault="008516AB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  <w:r w:rsidRPr="000E7306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8516AB" w:rsidRDefault="008516AB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7306">
              <w:rPr>
                <w:rFonts w:ascii="Comic Sans MS" w:hAnsi="Comic Sans MS"/>
                <w:sz w:val="20"/>
                <w:szCs w:val="20"/>
              </w:rPr>
              <w:t>7</w:t>
            </w:r>
            <w:r w:rsidRPr="000E730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0E7306">
              <w:rPr>
                <w:rFonts w:ascii="Comic Sans MS" w:hAnsi="Comic Sans MS"/>
                <w:sz w:val="20"/>
                <w:szCs w:val="20"/>
              </w:rPr>
              <w:t>.01</w:t>
            </w:r>
          </w:p>
          <w:p w:rsidR="008516AB" w:rsidRDefault="008516AB" w:rsidP="00141F05">
            <w:pPr>
              <w:rPr>
                <w:rFonts w:ascii="Comic Sans MS" w:hAnsi="Comic Sans MS"/>
                <w:sz w:val="20"/>
                <w:szCs w:val="20"/>
              </w:rPr>
            </w:pPr>
            <w:r w:rsidRPr="000E7306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Pr="000E7306">
              <w:rPr>
                <w:rFonts w:ascii="Comic Sans MS" w:hAnsi="Comic Sans MS"/>
                <w:sz w:val="20"/>
                <w:szCs w:val="20"/>
              </w:rPr>
              <w:t>723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4" w:type="dxa"/>
          </w:tcPr>
          <w:p w:rsidR="000E7306" w:rsidRDefault="00555EFC" w:rsidP="000E730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Where in the world?</w:t>
            </w:r>
          </w:p>
          <w:p w:rsidR="00141F05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what you have at home to help, name the capitals of these countries and the continents they are in: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-Germany        -Peru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-Egypt            -Russia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-Vietnam         -Canada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-Japan             -Denmark</w:t>
            </w:r>
          </w:p>
          <w:p w:rsidR="000E730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-Italy              -</w:t>
            </w:r>
            <w:r w:rsidR="008544B0">
              <w:rPr>
                <w:rFonts w:ascii="Comic Sans MS" w:hAnsi="Comic Sans MS"/>
                <w:sz w:val="20"/>
                <w:szCs w:val="20"/>
              </w:rPr>
              <w:t>India</w:t>
            </w:r>
          </w:p>
          <w:p w:rsidR="008544B0" w:rsidRPr="00234B46" w:rsidRDefault="008544B0" w:rsidP="008544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8544B0" w:rsidRPr="00234B46" w:rsidRDefault="008544B0" w:rsidP="008544B0">
            <w:pPr>
              <w:rPr>
                <w:rFonts w:ascii="Comic Sans MS" w:hAnsi="Comic Sans MS"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</w:tr>
      <w:tr w:rsidR="00141F05" w:rsidRPr="00234B46" w:rsidTr="00141F05">
        <w:tc>
          <w:tcPr>
            <w:tcW w:w="2693" w:type="dxa"/>
          </w:tcPr>
          <w:p w:rsidR="000E7306" w:rsidRDefault="000E7306" w:rsidP="000E730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Ready to play?</w:t>
            </w:r>
          </w:p>
          <w:p w:rsidR="00555EFC" w:rsidRPr="009E05C6" w:rsidRDefault="000E7306" w:rsidP="000E7306">
            <w:pPr>
              <w:rPr>
                <w:rFonts w:ascii="Comic Sans MS" w:hAnsi="Comic Sans MS"/>
                <w:sz w:val="20"/>
                <w:szCs w:val="20"/>
              </w:rPr>
            </w:pPr>
            <w:r w:rsidRPr="00A373E5">
              <w:rPr>
                <w:rFonts w:ascii="Comic Sans MS" w:hAnsi="Comic Sans MS"/>
                <w:sz w:val="20"/>
                <w:szCs w:val="20"/>
              </w:rPr>
              <w:t>Create a board game with multiplication and division challenges.</w:t>
            </w:r>
            <w:r w:rsidR="009E05C6">
              <w:rPr>
                <w:rFonts w:ascii="Comic Sans MS" w:hAnsi="Comic Sans MS"/>
                <w:sz w:val="20"/>
                <w:szCs w:val="20"/>
              </w:rPr>
              <w:t xml:space="preserve"> Ensure your game has a set of rules and instructions on how to play. </w:t>
            </w:r>
          </w:p>
          <w:p w:rsidR="009E05C6" w:rsidRDefault="009E05C6" w:rsidP="000E73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E7306" w:rsidRPr="00234B46" w:rsidRDefault="000E7306" w:rsidP="000E73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9D6AA5" w:rsidRPr="00555EFC" w:rsidRDefault="000E7306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</w:tcPr>
          <w:p w:rsidR="00141F05" w:rsidRDefault="009D6AA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Did you know?</w:t>
            </w:r>
          </w:p>
          <w:p w:rsidR="00141F05" w:rsidRDefault="00141F05" w:rsidP="00141F05">
            <w:pPr>
              <w:rPr>
                <w:rFonts w:ascii="Comic Sans MS" w:hAnsi="Comic Sans MS"/>
                <w:sz w:val="20"/>
                <w:szCs w:val="20"/>
              </w:rPr>
            </w:pPr>
            <w:r w:rsidRPr="00A373E5">
              <w:rPr>
                <w:rFonts w:ascii="Comic Sans MS" w:hAnsi="Comic Sans MS"/>
                <w:sz w:val="20"/>
                <w:szCs w:val="20"/>
              </w:rPr>
              <w:t xml:space="preserve">Create a fact book about </w:t>
            </w:r>
            <w:r w:rsidR="009D6AA5">
              <w:rPr>
                <w:rFonts w:ascii="Comic Sans MS" w:hAnsi="Comic Sans MS"/>
                <w:sz w:val="20"/>
                <w:szCs w:val="20"/>
              </w:rPr>
              <w:t>the planets. Include:</w:t>
            </w:r>
          </w:p>
          <w:p w:rsidR="009D6AA5" w:rsidRDefault="009D6AA5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-name</w:t>
            </w:r>
          </w:p>
          <w:p w:rsidR="009D6AA5" w:rsidRDefault="009D6AA5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-position in solar system</w:t>
            </w:r>
          </w:p>
          <w:p w:rsidR="009D6AA5" w:rsidRDefault="009D6AA5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-climate</w:t>
            </w:r>
          </w:p>
          <w:p w:rsidR="009D6AA5" w:rsidRPr="00A373E5" w:rsidRDefault="009D6AA5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-appearance</w:t>
            </w:r>
          </w:p>
          <w:p w:rsidR="009E05C6" w:rsidRDefault="009E05C6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Default="00141F0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3" w:type="dxa"/>
          </w:tcPr>
          <w:p w:rsidR="00141F05" w:rsidRDefault="008544B0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Man on the moon!</w:t>
            </w:r>
          </w:p>
          <w:p w:rsidR="00555EFC" w:rsidRPr="00555EFC" w:rsidRDefault="008544B0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diary extract as if you were Neil Armstrong on his successful mission to the moon. </w:t>
            </w:r>
            <w:r w:rsidR="00555EFC">
              <w:rPr>
                <w:rFonts w:ascii="Comic Sans MS" w:hAnsi="Comic Sans MS"/>
                <w:sz w:val="20"/>
                <w:szCs w:val="20"/>
              </w:rPr>
              <w:t>What did you see? How did you feel? What did you say?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Default="00141F0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</w:p>
        </w:tc>
        <w:tc>
          <w:tcPr>
            <w:tcW w:w="2694" w:type="dxa"/>
          </w:tcPr>
          <w:p w:rsidR="00141F05" w:rsidRDefault="00555EFC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would you take with you?</w:t>
            </w:r>
          </w:p>
          <w:p w:rsidR="008516AB" w:rsidRDefault="008516AB" w:rsidP="00141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are on a mission into space. You can take 5 items with you – explain in detail why you would take it with you. You can draw it if you like. </w:t>
            </w:r>
          </w:p>
          <w:p w:rsidR="00141F05" w:rsidRPr="00234B46" w:rsidRDefault="00141F05" w:rsidP="00141F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Parent:</w:t>
            </w:r>
          </w:p>
          <w:p w:rsidR="00141F05" w:rsidRPr="00477C56" w:rsidRDefault="00141F05" w:rsidP="00141F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34B46"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  <w:r w:rsidR="008544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F35CF8" w:rsidRPr="00F35CF8" w:rsidRDefault="00F35CF8" w:rsidP="008B54AF">
      <w:pPr>
        <w:rPr>
          <w:rFonts w:ascii="Comic Sans MS" w:hAnsi="Comic Sans MS"/>
        </w:rPr>
      </w:pPr>
    </w:p>
    <w:sectPr w:rsidR="00F35CF8" w:rsidRPr="00F35CF8" w:rsidSect="00141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8"/>
    <w:rsid w:val="00036BC4"/>
    <w:rsid w:val="00060940"/>
    <w:rsid w:val="000E7306"/>
    <w:rsid w:val="00141F05"/>
    <w:rsid w:val="001B6760"/>
    <w:rsid w:val="00232862"/>
    <w:rsid w:val="00234B46"/>
    <w:rsid w:val="00291709"/>
    <w:rsid w:val="002A19C9"/>
    <w:rsid w:val="002B30DE"/>
    <w:rsid w:val="00311D59"/>
    <w:rsid w:val="00366E9D"/>
    <w:rsid w:val="00477C56"/>
    <w:rsid w:val="00484E37"/>
    <w:rsid w:val="00487215"/>
    <w:rsid w:val="00555EFC"/>
    <w:rsid w:val="005763AD"/>
    <w:rsid w:val="00580F2A"/>
    <w:rsid w:val="005F4CB4"/>
    <w:rsid w:val="006418D3"/>
    <w:rsid w:val="00656A45"/>
    <w:rsid w:val="006E2267"/>
    <w:rsid w:val="008516AB"/>
    <w:rsid w:val="008544B0"/>
    <w:rsid w:val="008B54AF"/>
    <w:rsid w:val="008E3132"/>
    <w:rsid w:val="009670A0"/>
    <w:rsid w:val="009D6AA5"/>
    <w:rsid w:val="009D7D2E"/>
    <w:rsid w:val="009E05C6"/>
    <w:rsid w:val="009F6D9F"/>
    <w:rsid w:val="00A373E5"/>
    <w:rsid w:val="00B0305F"/>
    <w:rsid w:val="00B276A2"/>
    <w:rsid w:val="00BA6CA1"/>
    <w:rsid w:val="00BB0ACD"/>
    <w:rsid w:val="00BE1841"/>
    <w:rsid w:val="00BF3F84"/>
    <w:rsid w:val="00C0196A"/>
    <w:rsid w:val="00CA4A4B"/>
    <w:rsid w:val="00E20750"/>
    <w:rsid w:val="00EC70AC"/>
    <w:rsid w:val="00F35CF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0CA5"/>
  <w15:chartTrackingRefBased/>
  <w15:docId w15:val="{061725A7-197C-47C8-9F64-1F4C4B7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1B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1EC2EE0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Dunleavy</dc:creator>
  <cp:keywords/>
  <dc:description/>
  <cp:lastModifiedBy>Kate Marsland</cp:lastModifiedBy>
  <cp:revision>4</cp:revision>
  <cp:lastPrinted>2019-09-10T10:08:00Z</cp:lastPrinted>
  <dcterms:created xsi:type="dcterms:W3CDTF">2021-04-21T10:43:00Z</dcterms:created>
  <dcterms:modified xsi:type="dcterms:W3CDTF">2021-04-27T14:13:00Z</dcterms:modified>
</cp:coreProperties>
</file>